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74"/>
      </w:tblGrid>
      <w:tr w:rsidR="00856925" w:rsidTr="008B3D4E">
        <w:tc>
          <w:tcPr>
            <w:tcW w:w="1980" w:type="dxa"/>
          </w:tcPr>
          <w:p w:rsidR="00856925" w:rsidRDefault="00856925" w:rsidP="001360EA">
            <w:pPr>
              <w:jc w:val="center"/>
            </w:pPr>
          </w:p>
          <w:p w:rsidR="001360EA" w:rsidRDefault="001360EA" w:rsidP="001360E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637040F" wp14:editId="67A3A6C3">
                  <wp:extent cx="581660" cy="662299"/>
                  <wp:effectExtent l="0" t="0" r="2540" b="0"/>
                  <wp:docPr id="2" name="Image 2" descr="Sans titre:Users:ComiteTirdelaSavoie:Desktop:0001b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:Users:ComiteTirdelaSavoie:Desktop:0001b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60" cy="68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</w:tcPr>
          <w:p w:rsidR="001360EA" w:rsidRDefault="001360EA" w:rsidP="00CF5E39">
            <w:pPr>
              <w:jc w:val="center"/>
              <w:rPr>
                <w:b/>
              </w:rPr>
            </w:pPr>
          </w:p>
          <w:p w:rsidR="00856925" w:rsidRPr="00CF5E39" w:rsidRDefault="00CF5E39" w:rsidP="00CF5E39">
            <w:pPr>
              <w:jc w:val="center"/>
              <w:rPr>
                <w:b/>
              </w:rPr>
            </w:pPr>
            <w:r w:rsidRPr="00CF5E39">
              <w:rPr>
                <w:b/>
              </w:rPr>
              <w:t>CHAMPIONNATS DEPARTEMENTAUX 10M</w:t>
            </w:r>
          </w:p>
          <w:p w:rsidR="00CF5E39" w:rsidRPr="00CF5E39" w:rsidRDefault="00CF5E39" w:rsidP="00CF5E39">
            <w:pPr>
              <w:jc w:val="center"/>
              <w:rPr>
                <w:b/>
              </w:rPr>
            </w:pPr>
            <w:r w:rsidRPr="00CF5E39">
              <w:rPr>
                <w:b/>
              </w:rPr>
              <w:t>STAND DES CHEVALIERS TIREURS DE CHAMBERY ST BALDOPH</w:t>
            </w:r>
          </w:p>
          <w:p w:rsidR="00CF5E39" w:rsidRDefault="00CF5E39" w:rsidP="00CF5E39">
            <w:pPr>
              <w:jc w:val="center"/>
              <w:rPr>
                <w:b/>
              </w:rPr>
            </w:pPr>
            <w:r w:rsidRPr="00CF5E39">
              <w:rPr>
                <w:b/>
              </w:rPr>
              <w:t xml:space="preserve"> </w:t>
            </w:r>
            <w:r w:rsidR="00DE4F28">
              <w:rPr>
                <w:b/>
              </w:rPr>
              <w:t xml:space="preserve">Vendredi 1 </w:t>
            </w:r>
            <w:r w:rsidRPr="00CF5E39">
              <w:rPr>
                <w:b/>
              </w:rPr>
              <w:t xml:space="preserve">Samedi </w:t>
            </w:r>
            <w:r w:rsidR="00DE4F28">
              <w:rPr>
                <w:b/>
              </w:rPr>
              <w:t>2</w:t>
            </w:r>
            <w:r w:rsidRPr="00CF5E39">
              <w:rPr>
                <w:b/>
              </w:rPr>
              <w:t xml:space="preserve"> et dimanche </w:t>
            </w:r>
            <w:r w:rsidR="00DE4F28">
              <w:rPr>
                <w:b/>
              </w:rPr>
              <w:t>3</w:t>
            </w:r>
            <w:r w:rsidRPr="00CF5E39">
              <w:rPr>
                <w:b/>
              </w:rPr>
              <w:t xml:space="preserve"> </w:t>
            </w:r>
            <w:r w:rsidR="00DE4F28">
              <w:rPr>
                <w:b/>
              </w:rPr>
              <w:t>décembre</w:t>
            </w:r>
            <w:r w:rsidRPr="00CF5E39">
              <w:rPr>
                <w:b/>
              </w:rPr>
              <w:t xml:space="preserve"> 202</w:t>
            </w:r>
            <w:r w:rsidR="00DE4F28">
              <w:rPr>
                <w:b/>
              </w:rPr>
              <w:t>3</w:t>
            </w:r>
          </w:p>
          <w:p w:rsidR="00CF5E39" w:rsidRPr="00CF5E39" w:rsidRDefault="008B3D4E" w:rsidP="00CF5E39">
            <w:pPr>
              <w:jc w:val="center"/>
              <w:rPr>
                <w:b/>
              </w:rPr>
            </w:pPr>
            <w:r>
              <w:rPr>
                <w:b/>
              </w:rPr>
              <w:t>FICHE D’INSCRIPTION</w:t>
            </w:r>
          </w:p>
        </w:tc>
      </w:tr>
    </w:tbl>
    <w:p w:rsidR="00856925" w:rsidRDefault="00856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689"/>
        <w:gridCol w:w="1988"/>
        <w:gridCol w:w="2539"/>
      </w:tblGrid>
      <w:tr w:rsidR="00856925" w:rsidTr="0070142E">
        <w:tc>
          <w:tcPr>
            <w:tcW w:w="1838" w:type="dxa"/>
          </w:tcPr>
          <w:p w:rsidR="00856925" w:rsidRDefault="00CF5E39">
            <w:r>
              <w:t>NOM</w:t>
            </w:r>
          </w:p>
        </w:tc>
        <w:tc>
          <w:tcPr>
            <w:tcW w:w="2690" w:type="dxa"/>
          </w:tcPr>
          <w:p w:rsidR="00856925" w:rsidRDefault="00856925"/>
        </w:tc>
        <w:tc>
          <w:tcPr>
            <w:tcW w:w="1988" w:type="dxa"/>
          </w:tcPr>
          <w:p w:rsidR="00856925" w:rsidRDefault="00CF5E39">
            <w:r>
              <w:t>Prénom</w:t>
            </w:r>
          </w:p>
        </w:tc>
        <w:tc>
          <w:tcPr>
            <w:tcW w:w="2540" w:type="dxa"/>
          </w:tcPr>
          <w:p w:rsidR="00856925" w:rsidRDefault="00856925"/>
        </w:tc>
      </w:tr>
      <w:tr w:rsidR="00856925" w:rsidTr="0070142E">
        <w:tc>
          <w:tcPr>
            <w:tcW w:w="1838" w:type="dxa"/>
          </w:tcPr>
          <w:p w:rsidR="00856925" w:rsidRDefault="008473F3">
            <w:r>
              <w:t>N° de licence</w:t>
            </w:r>
          </w:p>
        </w:tc>
        <w:tc>
          <w:tcPr>
            <w:tcW w:w="2690" w:type="dxa"/>
          </w:tcPr>
          <w:p w:rsidR="00856925" w:rsidRDefault="00856925"/>
        </w:tc>
        <w:tc>
          <w:tcPr>
            <w:tcW w:w="1988" w:type="dxa"/>
          </w:tcPr>
          <w:p w:rsidR="00856925" w:rsidRDefault="008473F3">
            <w:r>
              <w:t>CLUB</w:t>
            </w:r>
          </w:p>
        </w:tc>
        <w:tc>
          <w:tcPr>
            <w:tcW w:w="2540" w:type="dxa"/>
          </w:tcPr>
          <w:p w:rsidR="00856925" w:rsidRDefault="00856925"/>
        </w:tc>
      </w:tr>
      <w:tr w:rsidR="00856925" w:rsidTr="0070142E">
        <w:tc>
          <w:tcPr>
            <w:tcW w:w="1838" w:type="dxa"/>
          </w:tcPr>
          <w:p w:rsidR="00856925" w:rsidRDefault="008473F3">
            <w:r>
              <w:t xml:space="preserve">Catégorie </w:t>
            </w:r>
            <w:r w:rsidR="004443F2">
              <w:t>d’âge</w:t>
            </w:r>
          </w:p>
        </w:tc>
        <w:tc>
          <w:tcPr>
            <w:tcW w:w="2690" w:type="dxa"/>
          </w:tcPr>
          <w:p w:rsidR="00856925" w:rsidRDefault="00856925"/>
        </w:tc>
        <w:tc>
          <w:tcPr>
            <w:tcW w:w="1988" w:type="dxa"/>
          </w:tcPr>
          <w:p w:rsidR="00856925" w:rsidRDefault="008473F3">
            <w:r>
              <w:t>Date de naissance</w:t>
            </w:r>
          </w:p>
        </w:tc>
        <w:tc>
          <w:tcPr>
            <w:tcW w:w="2540" w:type="dxa"/>
          </w:tcPr>
          <w:p w:rsidR="00856925" w:rsidRDefault="00856925"/>
        </w:tc>
      </w:tr>
      <w:tr w:rsidR="00856925" w:rsidTr="0070142E">
        <w:tc>
          <w:tcPr>
            <w:tcW w:w="1838" w:type="dxa"/>
          </w:tcPr>
          <w:p w:rsidR="00856925" w:rsidRDefault="008473F3">
            <w:r>
              <w:t>Téléphone</w:t>
            </w:r>
          </w:p>
        </w:tc>
        <w:tc>
          <w:tcPr>
            <w:tcW w:w="2690" w:type="dxa"/>
          </w:tcPr>
          <w:p w:rsidR="00856925" w:rsidRDefault="00856925"/>
        </w:tc>
        <w:tc>
          <w:tcPr>
            <w:tcW w:w="1988" w:type="dxa"/>
          </w:tcPr>
          <w:p w:rsidR="00856925" w:rsidRDefault="008473F3">
            <w:r>
              <w:t xml:space="preserve">Adresse </w:t>
            </w:r>
            <w:proofErr w:type="spellStart"/>
            <w:r>
              <w:t>mel</w:t>
            </w:r>
            <w:proofErr w:type="spellEnd"/>
          </w:p>
        </w:tc>
        <w:tc>
          <w:tcPr>
            <w:tcW w:w="2540" w:type="dxa"/>
          </w:tcPr>
          <w:p w:rsidR="00856925" w:rsidRDefault="00856925"/>
        </w:tc>
      </w:tr>
    </w:tbl>
    <w:p w:rsidR="00856925" w:rsidRDefault="0085692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94"/>
        <w:gridCol w:w="1174"/>
        <w:gridCol w:w="1174"/>
        <w:gridCol w:w="885"/>
        <w:gridCol w:w="885"/>
        <w:gridCol w:w="886"/>
        <w:gridCol w:w="885"/>
        <w:gridCol w:w="885"/>
        <w:gridCol w:w="886"/>
      </w:tblGrid>
      <w:tr w:rsidR="00867608" w:rsidRPr="008473F3" w:rsidTr="00BD431D">
        <w:trPr>
          <w:jc w:val="center"/>
        </w:trPr>
        <w:tc>
          <w:tcPr>
            <w:tcW w:w="1396" w:type="dxa"/>
          </w:tcPr>
          <w:p w:rsidR="00867608" w:rsidRPr="008473F3" w:rsidRDefault="00867608" w:rsidP="008473F3">
            <w:pPr>
              <w:jc w:val="center"/>
              <w:rPr>
                <w:b/>
              </w:rPr>
            </w:pPr>
            <w:r w:rsidRPr="008473F3">
              <w:rPr>
                <w:b/>
              </w:rPr>
              <w:t>Discipline</w:t>
            </w:r>
          </w:p>
        </w:tc>
        <w:tc>
          <w:tcPr>
            <w:tcW w:w="1174" w:type="dxa"/>
          </w:tcPr>
          <w:p w:rsidR="00867608" w:rsidRPr="008473F3" w:rsidRDefault="00867608" w:rsidP="008473F3">
            <w:pPr>
              <w:jc w:val="center"/>
              <w:rPr>
                <w:b/>
              </w:rPr>
            </w:pPr>
            <w:r w:rsidRPr="008473F3">
              <w:rPr>
                <w:b/>
              </w:rPr>
              <w:t>Catégorie</w:t>
            </w:r>
          </w:p>
          <w:p w:rsidR="00867608" w:rsidRPr="008473F3" w:rsidRDefault="00BD431D" w:rsidP="008473F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d’âge</w:t>
            </w:r>
            <w:proofErr w:type="gramEnd"/>
          </w:p>
        </w:tc>
        <w:tc>
          <w:tcPr>
            <w:tcW w:w="1174" w:type="dxa"/>
          </w:tcPr>
          <w:p w:rsidR="00867608" w:rsidRPr="008473F3" w:rsidRDefault="00867608" w:rsidP="008473F3">
            <w:pPr>
              <w:jc w:val="center"/>
              <w:rPr>
                <w:b/>
              </w:rPr>
            </w:pPr>
            <w:r>
              <w:rPr>
                <w:b/>
              </w:rPr>
              <w:t xml:space="preserve">Catégorie </w:t>
            </w:r>
            <w:r w:rsidR="004443F2">
              <w:rPr>
                <w:b/>
              </w:rPr>
              <w:t>discipline</w:t>
            </w:r>
          </w:p>
        </w:tc>
        <w:tc>
          <w:tcPr>
            <w:tcW w:w="5312" w:type="dxa"/>
            <w:gridSpan w:val="6"/>
          </w:tcPr>
          <w:p w:rsidR="00867608" w:rsidRPr="008473F3" w:rsidRDefault="00867608" w:rsidP="008473F3">
            <w:pPr>
              <w:jc w:val="center"/>
              <w:rPr>
                <w:b/>
              </w:rPr>
            </w:pPr>
            <w:r w:rsidRPr="008473F3">
              <w:rPr>
                <w:b/>
              </w:rPr>
              <w:t>Numérotez les demi-journées</w:t>
            </w:r>
            <w:r>
              <w:rPr>
                <w:b/>
              </w:rPr>
              <w:t xml:space="preserve"> </w:t>
            </w:r>
            <w:r w:rsidRPr="008473F3">
              <w:rPr>
                <w:b/>
              </w:rPr>
              <w:t>selon votre vœu 1 ou 2 pour chaque discipline choisie</w:t>
            </w:r>
          </w:p>
        </w:tc>
      </w:tr>
      <w:tr w:rsidR="00BD431D" w:rsidTr="00E919DC">
        <w:trPr>
          <w:jc w:val="center"/>
        </w:trPr>
        <w:tc>
          <w:tcPr>
            <w:tcW w:w="1396" w:type="dxa"/>
          </w:tcPr>
          <w:p w:rsidR="00BD431D" w:rsidRPr="008473F3" w:rsidRDefault="00BD431D" w:rsidP="008473F3">
            <w:pPr>
              <w:jc w:val="center"/>
              <w:rPr>
                <w:b/>
              </w:rPr>
            </w:pPr>
            <w:r w:rsidRPr="008473F3">
              <w:rPr>
                <w:b/>
              </w:rPr>
              <w:t>Arbalète match</w:t>
            </w:r>
          </w:p>
        </w:tc>
        <w:tc>
          <w:tcPr>
            <w:tcW w:w="1174" w:type="dxa"/>
          </w:tcPr>
          <w:p w:rsidR="00BD431D" w:rsidRDefault="00BD431D"/>
        </w:tc>
        <w:tc>
          <w:tcPr>
            <w:tcW w:w="1174" w:type="dxa"/>
          </w:tcPr>
          <w:p w:rsidR="00BD431D" w:rsidRDefault="00BD431D"/>
        </w:tc>
        <w:tc>
          <w:tcPr>
            <w:tcW w:w="885" w:type="dxa"/>
          </w:tcPr>
          <w:p w:rsidR="00BD431D" w:rsidRDefault="00BD431D">
            <w:r>
              <w:t>1/12</w:t>
            </w:r>
          </w:p>
          <w:p w:rsidR="00BD431D" w:rsidRDefault="00BD431D">
            <w:proofErr w:type="gramStart"/>
            <w:r>
              <w:t>matin</w:t>
            </w:r>
            <w:proofErr w:type="gramEnd"/>
          </w:p>
        </w:tc>
        <w:tc>
          <w:tcPr>
            <w:tcW w:w="885" w:type="dxa"/>
          </w:tcPr>
          <w:p w:rsidR="00BD431D" w:rsidRDefault="00BD431D">
            <w:r>
              <w:t xml:space="preserve">1/12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6" w:type="dxa"/>
          </w:tcPr>
          <w:p w:rsidR="00BD431D" w:rsidRDefault="00BD431D">
            <w:r>
              <w:t xml:space="preserve">2/12 matin </w:t>
            </w:r>
          </w:p>
        </w:tc>
        <w:tc>
          <w:tcPr>
            <w:tcW w:w="885" w:type="dxa"/>
          </w:tcPr>
          <w:p w:rsidR="00BD431D" w:rsidRDefault="00BD431D">
            <w:r>
              <w:t xml:space="preserve">2/12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5" w:type="dxa"/>
          </w:tcPr>
          <w:p w:rsidR="00BD431D" w:rsidRDefault="00BD431D">
            <w:r>
              <w:t>3/12 matin</w:t>
            </w:r>
          </w:p>
        </w:tc>
        <w:tc>
          <w:tcPr>
            <w:tcW w:w="886" w:type="dxa"/>
          </w:tcPr>
          <w:p w:rsidR="00BD431D" w:rsidRDefault="00BD431D">
            <w:r>
              <w:t xml:space="preserve">3/12 </w:t>
            </w:r>
            <w:proofErr w:type="spellStart"/>
            <w:r>
              <w:t>aprem</w:t>
            </w:r>
            <w:proofErr w:type="spellEnd"/>
          </w:p>
        </w:tc>
      </w:tr>
      <w:tr w:rsidR="00BD431D" w:rsidTr="00E919DC">
        <w:trPr>
          <w:jc w:val="center"/>
        </w:trPr>
        <w:tc>
          <w:tcPr>
            <w:tcW w:w="1396" w:type="dxa"/>
          </w:tcPr>
          <w:p w:rsidR="00BD431D" w:rsidRPr="008473F3" w:rsidRDefault="00BD431D" w:rsidP="00BD431D">
            <w:pPr>
              <w:jc w:val="center"/>
              <w:rPr>
                <w:b/>
              </w:rPr>
            </w:pPr>
            <w:r w:rsidRPr="008473F3">
              <w:rPr>
                <w:b/>
              </w:rPr>
              <w:t>Carabine 10m</w:t>
            </w:r>
          </w:p>
        </w:tc>
        <w:tc>
          <w:tcPr>
            <w:tcW w:w="1174" w:type="dxa"/>
          </w:tcPr>
          <w:p w:rsidR="00BD431D" w:rsidRDefault="00BD431D" w:rsidP="00BD431D"/>
        </w:tc>
        <w:tc>
          <w:tcPr>
            <w:tcW w:w="1174" w:type="dxa"/>
          </w:tcPr>
          <w:p w:rsidR="00BD431D" w:rsidRDefault="00BD431D" w:rsidP="00BD431D"/>
        </w:tc>
        <w:tc>
          <w:tcPr>
            <w:tcW w:w="885" w:type="dxa"/>
          </w:tcPr>
          <w:p w:rsidR="00BD431D" w:rsidRDefault="00BD431D" w:rsidP="00BD431D">
            <w:r>
              <w:t>1/12</w:t>
            </w:r>
          </w:p>
          <w:p w:rsidR="00BD431D" w:rsidRDefault="00BD431D" w:rsidP="00BD431D">
            <w:proofErr w:type="gramStart"/>
            <w:r>
              <w:t>matin</w:t>
            </w:r>
            <w:proofErr w:type="gramEnd"/>
          </w:p>
        </w:tc>
        <w:tc>
          <w:tcPr>
            <w:tcW w:w="885" w:type="dxa"/>
          </w:tcPr>
          <w:p w:rsidR="00BD431D" w:rsidRDefault="00BD431D" w:rsidP="00BD431D">
            <w:r>
              <w:t xml:space="preserve">1/12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6" w:type="dxa"/>
          </w:tcPr>
          <w:p w:rsidR="00BD431D" w:rsidRDefault="00BD431D" w:rsidP="00BD431D">
            <w:r>
              <w:t xml:space="preserve">2/12 matin </w:t>
            </w:r>
          </w:p>
        </w:tc>
        <w:tc>
          <w:tcPr>
            <w:tcW w:w="885" w:type="dxa"/>
          </w:tcPr>
          <w:p w:rsidR="00BD431D" w:rsidRDefault="00BD431D" w:rsidP="00BD431D">
            <w:r>
              <w:t xml:space="preserve">2/12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5" w:type="dxa"/>
          </w:tcPr>
          <w:p w:rsidR="00BD431D" w:rsidRDefault="00BD431D" w:rsidP="00BD431D">
            <w:r>
              <w:t>3/12 matin</w:t>
            </w:r>
          </w:p>
        </w:tc>
        <w:tc>
          <w:tcPr>
            <w:tcW w:w="886" w:type="dxa"/>
          </w:tcPr>
          <w:p w:rsidR="00BD431D" w:rsidRDefault="00BD431D" w:rsidP="00BD431D">
            <w:r>
              <w:t xml:space="preserve">3/12 </w:t>
            </w:r>
            <w:proofErr w:type="spellStart"/>
            <w:r>
              <w:t>aprem</w:t>
            </w:r>
            <w:proofErr w:type="spellEnd"/>
          </w:p>
        </w:tc>
      </w:tr>
      <w:tr w:rsidR="00BD431D" w:rsidTr="00E919DC">
        <w:trPr>
          <w:jc w:val="center"/>
        </w:trPr>
        <w:tc>
          <w:tcPr>
            <w:tcW w:w="1396" w:type="dxa"/>
          </w:tcPr>
          <w:p w:rsidR="00BD431D" w:rsidRDefault="00BD431D" w:rsidP="00BD431D">
            <w:pPr>
              <w:jc w:val="center"/>
              <w:rPr>
                <w:b/>
              </w:rPr>
            </w:pPr>
            <w:r w:rsidRPr="008473F3">
              <w:rPr>
                <w:b/>
              </w:rPr>
              <w:t xml:space="preserve">Pistolet </w:t>
            </w:r>
          </w:p>
          <w:p w:rsidR="00BD431D" w:rsidRPr="008473F3" w:rsidRDefault="00BD431D" w:rsidP="00BD431D">
            <w:pPr>
              <w:jc w:val="center"/>
              <w:rPr>
                <w:b/>
              </w:rPr>
            </w:pPr>
            <w:r w:rsidRPr="008473F3">
              <w:rPr>
                <w:b/>
              </w:rPr>
              <w:t>10m</w:t>
            </w:r>
          </w:p>
        </w:tc>
        <w:tc>
          <w:tcPr>
            <w:tcW w:w="1174" w:type="dxa"/>
          </w:tcPr>
          <w:p w:rsidR="00BD431D" w:rsidRDefault="00BD431D" w:rsidP="00BD431D"/>
        </w:tc>
        <w:tc>
          <w:tcPr>
            <w:tcW w:w="1174" w:type="dxa"/>
          </w:tcPr>
          <w:p w:rsidR="00BD431D" w:rsidRDefault="00BD431D" w:rsidP="00BD431D"/>
        </w:tc>
        <w:tc>
          <w:tcPr>
            <w:tcW w:w="885" w:type="dxa"/>
          </w:tcPr>
          <w:p w:rsidR="00BD431D" w:rsidRDefault="00BD431D" w:rsidP="00BD431D">
            <w:r>
              <w:t>1/12</w:t>
            </w:r>
          </w:p>
          <w:p w:rsidR="00BD431D" w:rsidRDefault="00BD431D" w:rsidP="00BD431D">
            <w:proofErr w:type="gramStart"/>
            <w:r>
              <w:t>matin</w:t>
            </w:r>
            <w:proofErr w:type="gramEnd"/>
          </w:p>
        </w:tc>
        <w:tc>
          <w:tcPr>
            <w:tcW w:w="885" w:type="dxa"/>
          </w:tcPr>
          <w:p w:rsidR="00BD431D" w:rsidRDefault="00BD431D" w:rsidP="00BD431D">
            <w:r>
              <w:t xml:space="preserve">1/12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6" w:type="dxa"/>
          </w:tcPr>
          <w:p w:rsidR="00BD431D" w:rsidRDefault="00BD431D" w:rsidP="00BD431D">
            <w:r>
              <w:t xml:space="preserve">2/12 matin </w:t>
            </w:r>
          </w:p>
        </w:tc>
        <w:tc>
          <w:tcPr>
            <w:tcW w:w="885" w:type="dxa"/>
          </w:tcPr>
          <w:p w:rsidR="00BD431D" w:rsidRDefault="00BD431D" w:rsidP="00BD431D">
            <w:r>
              <w:t xml:space="preserve">2/12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5" w:type="dxa"/>
          </w:tcPr>
          <w:p w:rsidR="00BD431D" w:rsidRDefault="00BD431D" w:rsidP="00BD431D">
            <w:r>
              <w:t>3/12 matin</w:t>
            </w:r>
          </w:p>
        </w:tc>
        <w:tc>
          <w:tcPr>
            <w:tcW w:w="886" w:type="dxa"/>
          </w:tcPr>
          <w:p w:rsidR="00BD431D" w:rsidRDefault="00BD431D" w:rsidP="00BD431D">
            <w:r>
              <w:t xml:space="preserve">3/12 </w:t>
            </w:r>
            <w:proofErr w:type="spellStart"/>
            <w:r>
              <w:t>aprem</w:t>
            </w:r>
            <w:proofErr w:type="spellEnd"/>
          </w:p>
        </w:tc>
      </w:tr>
      <w:tr w:rsidR="00BD431D" w:rsidTr="00E919DC">
        <w:trPr>
          <w:jc w:val="center"/>
        </w:trPr>
        <w:tc>
          <w:tcPr>
            <w:tcW w:w="1396" w:type="dxa"/>
          </w:tcPr>
          <w:p w:rsidR="00BD431D" w:rsidRPr="008473F3" w:rsidRDefault="00BD431D" w:rsidP="00BD431D">
            <w:pPr>
              <w:jc w:val="center"/>
              <w:rPr>
                <w:b/>
              </w:rPr>
            </w:pPr>
            <w:r w:rsidRPr="008473F3">
              <w:rPr>
                <w:b/>
              </w:rPr>
              <w:t>Pistolet standard</w:t>
            </w:r>
          </w:p>
        </w:tc>
        <w:tc>
          <w:tcPr>
            <w:tcW w:w="1174" w:type="dxa"/>
          </w:tcPr>
          <w:p w:rsidR="00BD431D" w:rsidRDefault="00BD431D" w:rsidP="00BD431D"/>
        </w:tc>
        <w:tc>
          <w:tcPr>
            <w:tcW w:w="1174" w:type="dxa"/>
          </w:tcPr>
          <w:p w:rsidR="00BD431D" w:rsidRDefault="00BD431D" w:rsidP="00BD431D"/>
        </w:tc>
        <w:tc>
          <w:tcPr>
            <w:tcW w:w="885" w:type="dxa"/>
          </w:tcPr>
          <w:p w:rsidR="00BD431D" w:rsidRDefault="00BD431D" w:rsidP="00BD431D">
            <w:r>
              <w:t>1/12</w:t>
            </w:r>
          </w:p>
          <w:p w:rsidR="00BD431D" w:rsidRDefault="00BD431D" w:rsidP="00BD431D">
            <w:proofErr w:type="gramStart"/>
            <w:r>
              <w:t>matin</w:t>
            </w:r>
            <w:proofErr w:type="gramEnd"/>
          </w:p>
        </w:tc>
        <w:tc>
          <w:tcPr>
            <w:tcW w:w="885" w:type="dxa"/>
          </w:tcPr>
          <w:p w:rsidR="00BD431D" w:rsidRDefault="00BD431D" w:rsidP="00BD431D">
            <w:r>
              <w:t xml:space="preserve">1/12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6" w:type="dxa"/>
          </w:tcPr>
          <w:p w:rsidR="00BD431D" w:rsidRDefault="00BD431D" w:rsidP="00BD431D">
            <w:r>
              <w:t xml:space="preserve">2/12 matin </w:t>
            </w:r>
          </w:p>
        </w:tc>
        <w:tc>
          <w:tcPr>
            <w:tcW w:w="885" w:type="dxa"/>
          </w:tcPr>
          <w:p w:rsidR="00BD431D" w:rsidRDefault="00BD431D" w:rsidP="00BD431D">
            <w:r>
              <w:t xml:space="preserve">2/12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5" w:type="dxa"/>
          </w:tcPr>
          <w:p w:rsidR="00BD431D" w:rsidRDefault="00BD431D" w:rsidP="00BD431D">
            <w:r>
              <w:t>3/12 matin</w:t>
            </w:r>
          </w:p>
        </w:tc>
        <w:tc>
          <w:tcPr>
            <w:tcW w:w="886" w:type="dxa"/>
          </w:tcPr>
          <w:p w:rsidR="00BD431D" w:rsidRDefault="00BD431D" w:rsidP="00BD431D">
            <w:r>
              <w:t xml:space="preserve">3/12 </w:t>
            </w:r>
            <w:proofErr w:type="spellStart"/>
            <w:r>
              <w:t>aprem</w:t>
            </w:r>
            <w:proofErr w:type="spellEnd"/>
          </w:p>
        </w:tc>
      </w:tr>
      <w:tr w:rsidR="00BD431D" w:rsidTr="00E919DC">
        <w:trPr>
          <w:jc w:val="center"/>
        </w:trPr>
        <w:tc>
          <w:tcPr>
            <w:tcW w:w="1396" w:type="dxa"/>
          </w:tcPr>
          <w:p w:rsidR="00BD431D" w:rsidRDefault="003138CD" w:rsidP="00BD431D">
            <w:pPr>
              <w:jc w:val="center"/>
              <w:rPr>
                <w:b/>
              </w:rPr>
            </w:pPr>
            <w:r>
              <w:rPr>
                <w:b/>
              </w:rPr>
              <w:t>Vitesse</w:t>
            </w:r>
            <w:bookmarkStart w:id="0" w:name="_GoBack"/>
            <w:bookmarkEnd w:id="0"/>
            <w:r w:rsidR="00BD431D" w:rsidRPr="008473F3">
              <w:rPr>
                <w:b/>
              </w:rPr>
              <w:t xml:space="preserve"> </w:t>
            </w:r>
          </w:p>
          <w:p w:rsidR="00BD431D" w:rsidRPr="008473F3" w:rsidRDefault="00BD431D" w:rsidP="00BD431D">
            <w:pPr>
              <w:jc w:val="center"/>
              <w:rPr>
                <w:b/>
              </w:rPr>
            </w:pPr>
            <w:r w:rsidRPr="008473F3">
              <w:rPr>
                <w:b/>
              </w:rPr>
              <w:t>5 cibles</w:t>
            </w:r>
          </w:p>
        </w:tc>
        <w:tc>
          <w:tcPr>
            <w:tcW w:w="1174" w:type="dxa"/>
          </w:tcPr>
          <w:p w:rsidR="00BD431D" w:rsidRDefault="00BD431D" w:rsidP="00BD431D"/>
        </w:tc>
        <w:tc>
          <w:tcPr>
            <w:tcW w:w="1174" w:type="dxa"/>
          </w:tcPr>
          <w:p w:rsidR="00BD431D" w:rsidRDefault="00BD431D" w:rsidP="00BD431D"/>
        </w:tc>
        <w:tc>
          <w:tcPr>
            <w:tcW w:w="885" w:type="dxa"/>
          </w:tcPr>
          <w:p w:rsidR="00BD431D" w:rsidRDefault="00BD431D" w:rsidP="00BD431D">
            <w:r>
              <w:t>1/12</w:t>
            </w:r>
          </w:p>
          <w:p w:rsidR="00BD431D" w:rsidRDefault="00BD431D" w:rsidP="00BD431D">
            <w:proofErr w:type="gramStart"/>
            <w:r>
              <w:t>matin</w:t>
            </w:r>
            <w:proofErr w:type="gramEnd"/>
          </w:p>
        </w:tc>
        <w:tc>
          <w:tcPr>
            <w:tcW w:w="885" w:type="dxa"/>
          </w:tcPr>
          <w:p w:rsidR="00BD431D" w:rsidRDefault="00BD431D" w:rsidP="00BD431D">
            <w:r>
              <w:t xml:space="preserve">1/12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6" w:type="dxa"/>
          </w:tcPr>
          <w:p w:rsidR="00BD431D" w:rsidRDefault="00BD431D" w:rsidP="00BD431D">
            <w:r>
              <w:t xml:space="preserve">2/12 matin </w:t>
            </w:r>
          </w:p>
        </w:tc>
        <w:tc>
          <w:tcPr>
            <w:tcW w:w="885" w:type="dxa"/>
          </w:tcPr>
          <w:p w:rsidR="00BD431D" w:rsidRDefault="00BD431D" w:rsidP="00BD431D">
            <w:r>
              <w:t xml:space="preserve">2/12 </w:t>
            </w:r>
            <w:proofErr w:type="spellStart"/>
            <w:r>
              <w:t>aprem</w:t>
            </w:r>
            <w:proofErr w:type="spellEnd"/>
          </w:p>
        </w:tc>
        <w:tc>
          <w:tcPr>
            <w:tcW w:w="885" w:type="dxa"/>
          </w:tcPr>
          <w:p w:rsidR="00BD431D" w:rsidRDefault="00BD431D" w:rsidP="00BD431D">
            <w:r>
              <w:t>3/12 matin</w:t>
            </w:r>
          </w:p>
        </w:tc>
        <w:tc>
          <w:tcPr>
            <w:tcW w:w="886" w:type="dxa"/>
          </w:tcPr>
          <w:p w:rsidR="00BD431D" w:rsidRDefault="00BD431D" w:rsidP="00BD431D">
            <w:r>
              <w:t xml:space="preserve">3/12 </w:t>
            </w:r>
            <w:proofErr w:type="spellStart"/>
            <w:r>
              <w:t>aprem</w:t>
            </w:r>
            <w:proofErr w:type="spellEnd"/>
          </w:p>
        </w:tc>
      </w:tr>
    </w:tbl>
    <w:p w:rsidR="00856925" w:rsidRDefault="008569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856925" w:rsidTr="00856925">
        <w:tc>
          <w:tcPr>
            <w:tcW w:w="4528" w:type="dxa"/>
          </w:tcPr>
          <w:p w:rsidR="00856925" w:rsidRDefault="0022121C">
            <w:proofErr w:type="gramStart"/>
            <w:r>
              <w:t>arme</w:t>
            </w:r>
            <w:proofErr w:type="gramEnd"/>
            <w:r>
              <w:t xml:space="preserve"> commune à plusieurs tireurs : précisez discipline et tireurs concernés</w:t>
            </w:r>
          </w:p>
        </w:tc>
        <w:tc>
          <w:tcPr>
            <w:tcW w:w="4528" w:type="dxa"/>
          </w:tcPr>
          <w:p w:rsidR="00856925" w:rsidRDefault="00856925"/>
          <w:p w:rsidR="00A40E1E" w:rsidRDefault="00A40E1E"/>
        </w:tc>
      </w:tr>
      <w:tr w:rsidR="00856925" w:rsidTr="00856925">
        <w:tc>
          <w:tcPr>
            <w:tcW w:w="4528" w:type="dxa"/>
          </w:tcPr>
          <w:p w:rsidR="00856925" w:rsidRDefault="00A40E1E">
            <w:r>
              <w:t>Covoiturage : précisez les tireurs concernés</w:t>
            </w:r>
          </w:p>
        </w:tc>
        <w:tc>
          <w:tcPr>
            <w:tcW w:w="4528" w:type="dxa"/>
          </w:tcPr>
          <w:p w:rsidR="00856925" w:rsidRDefault="00856925"/>
          <w:p w:rsidR="00A40E1E" w:rsidRDefault="00A40E1E"/>
        </w:tc>
      </w:tr>
    </w:tbl>
    <w:p w:rsidR="00856925" w:rsidRDefault="00856925"/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856925" w:rsidTr="00A00F1E">
        <w:tc>
          <w:tcPr>
            <w:tcW w:w="9209" w:type="dxa"/>
            <w:gridSpan w:val="2"/>
          </w:tcPr>
          <w:p w:rsidR="00856925" w:rsidRPr="00A40E1E" w:rsidRDefault="00A40E1E">
            <w:pPr>
              <w:rPr>
                <w:b/>
              </w:rPr>
            </w:pPr>
            <w:r w:rsidRPr="00A40E1E">
              <w:rPr>
                <w:b/>
              </w:rPr>
              <w:t>Montant des inscriptions :</w:t>
            </w:r>
          </w:p>
          <w:p w:rsidR="00A40E1E" w:rsidRDefault="00A40E1E">
            <w:r w:rsidRPr="00867608">
              <w:rPr>
                <w:b/>
              </w:rPr>
              <w:t>1</w:t>
            </w:r>
            <w:r w:rsidR="00867608" w:rsidRPr="00867608">
              <w:rPr>
                <w:b/>
              </w:rPr>
              <w:t>2</w:t>
            </w:r>
            <w:r w:rsidRPr="00867608">
              <w:rPr>
                <w:b/>
              </w:rPr>
              <w:t>€</w:t>
            </w:r>
            <w:r>
              <w:t xml:space="preserve"> pour les disciplines de précision des catégories adultes</w:t>
            </w:r>
          </w:p>
          <w:p w:rsidR="00A40E1E" w:rsidRDefault="00A40E1E">
            <w:r w:rsidRPr="00571A96">
              <w:rPr>
                <w:b/>
              </w:rPr>
              <w:t>9€</w:t>
            </w:r>
            <w:r>
              <w:t xml:space="preserve"> pour les disciplines de vitesse et standard pour toutes les catégories</w:t>
            </w:r>
          </w:p>
          <w:p w:rsidR="00A40E1E" w:rsidRDefault="00A40E1E">
            <w:r w:rsidRPr="00571A96">
              <w:rPr>
                <w:b/>
              </w:rPr>
              <w:t>9€</w:t>
            </w:r>
            <w:r>
              <w:t xml:space="preserve"> pour toutes les disciplines dans les catégories cadets et juniors</w:t>
            </w:r>
          </w:p>
        </w:tc>
      </w:tr>
      <w:tr w:rsidR="00856925" w:rsidTr="00A00F1E">
        <w:tc>
          <w:tcPr>
            <w:tcW w:w="4390" w:type="dxa"/>
          </w:tcPr>
          <w:p w:rsidR="004A49E8" w:rsidRPr="00F92CF9" w:rsidRDefault="00F92CF9">
            <w:pPr>
              <w:rPr>
                <w:b/>
              </w:rPr>
            </w:pPr>
            <w:r w:rsidRPr="00F92CF9">
              <w:rPr>
                <w:b/>
              </w:rPr>
              <w:t>Modalité d’i</w:t>
            </w:r>
            <w:r w:rsidR="004A49E8" w:rsidRPr="00F92CF9">
              <w:rPr>
                <w:b/>
              </w:rPr>
              <w:t>nscription</w:t>
            </w:r>
            <w:r w:rsidRPr="00F92CF9">
              <w:rPr>
                <w:b/>
              </w:rPr>
              <w:t> :</w:t>
            </w:r>
          </w:p>
          <w:p w:rsidR="0070142E" w:rsidRDefault="004A49E8">
            <w:r w:rsidRPr="004A49E8">
              <w:rPr>
                <w:b/>
              </w:rPr>
              <w:t>Soit</w:t>
            </w:r>
            <w:r>
              <w:t xml:space="preserve"> </w:t>
            </w:r>
            <w:r w:rsidR="00A974DB">
              <w:t xml:space="preserve">Fiche </w:t>
            </w:r>
            <w:r>
              <w:t xml:space="preserve">remplie </w:t>
            </w:r>
            <w:r w:rsidR="00A974DB">
              <w:t xml:space="preserve">à retourner </w:t>
            </w:r>
            <w:r>
              <w:t xml:space="preserve">par courrier </w:t>
            </w:r>
            <w:r w:rsidR="004816A5">
              <w:t>avant</w:t>
            </w:r>
            <w:r w:rsidR="00A974DB">
              <w:t xml:space="preserve"> le </w:t>
            </w:r>
            <w:r w:rsidR="004816A5">
              <w:t>15</w:t>
            </w:r>
            <w:r w:rsidR="00A974DB">
              <w:t xml:space="preserve"> </w:t>
            </w:r>
            <w:r w:rsidR="004816A5">
              <w:t>novembre</w:t>
            </w:r>
            <w:r w:rsidR="00A974DB">
              <w:t xml:space="preserve"> 202</w:t>
            </w:r>
            <w:r w:rsidR="004816A5">
              <w:t>3</w:t>
            </w:r>
            <w:r w:rsidR="00A974DB">
              <w:t xml:space="preserve"> accompagné du règlement</w:t>
            </w:r>
            <w:r w:rsidR="001B2505">
              <w:t xml:space="preserve"> par c</w:t>
            </w:r>
            <w:r w:rsidR="00A974DB">
              <w:t>hèque au nom de</w:t>
            </w:r>
          </w:p>
          <w:p w:rsidR="00A974DB" w:rsidRPr="00A132F3" w:rsidRDefault="00A974DB" w:rsidP="007014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132F3">
              <w:rPr>
                <w:b/>
                <w:sz w:val="28"/>
                <w:szCs w:val="28"/>
                <w:u w:val="single"/>
              </w:rPr>
              <w:t>Comité de Tir de la Savoie</w:t>
            </w:r>
          </w:p>
        </w:tc>
        <w:tc>
          <w:tcPr>
            <w:tcW w:w="4819" w:type="dxa"/>
          </w:tcPr>
          <w:p w:rsidR="00856925" w:rsidRDefault="00A974DB">
            <w:r>
              <w:t>A Madame Madeleine PERRET</w:t>
            </w:r>
          </w:p>
          <w:p w:rsidR="00A974DB" w:rsidRDefault="00A974DB">
            <w:r>
              <w:t xml:space="preserve">492 rue des </w:t>
            </w:r>
            <w:proofErr w:type="spellStart"/>
            <w:r>
              <w:t>Gotteland</w:t>
            </w:r>
            <w:proofErr w:type="spellEnd"/>
          </w:p>
          <w:p w:rsidR="00A974DB" w:rsidRDefault="00A974DB">
            <w:r>
              <w:t>73490 LA RAVOIRE</w:t>
            </w:r>
          </w:p>
          <w:p w:rsidR="00A974DB" w:rsidRDefault="003138CD">
            <w:hyperlink r:id="rId5" w:history="1">
              <w:r w:rsidR="00A974DB" w:rsidRPr="00804971">
                <w:rPr>
                  <w:rStyle w:val="Lienhypertexte"/>
                </w:rPr>
                <w:t>tir.savoie@orange.fr</w:t>
              </w:r>
            </w:hyperlink>
          </w:p>
          <w:p w:rsidR="00A974DB" w:rsidRDefault="00A974DB">
            <w:r>
              <w:t>06 81 35 83 86</w:t>
            </w:r>
          </w:p>
        </w:tc>
      </w:tr>
      <w:tr w:rsidR="00856925" w:rsidTr="00A00F1E">
        <w:tc>
          <w:tcPr>
            <w:tcW w:w="4390" w:type="dxa"/>
          </w:tcPr>
          <w:p w:rsidR="00856925" w:rsidRDefault="004A49E8" w:rsidP="002C5436">
            <w:r>
              <w:rPr>
                <w:b/>
              </w:rPr>
              <w:t xml:space="preserve">Soit </w:t>
            </w:r>
            <w:r>
              <w:t xml:space="preserve">Fiche remplie </w:t>
            </w:r>
            <w:r w:rsidR="00EF67DF">
              <w:t xml:space="preserve">et </w:t>
            </w:r>
            <w:r w:rsidR="00F92CF9">
              <w:t xml:space="preserve">enregistrée </w:t>
            </w:r>
            <w:r w:rsidR="006C423B">
              <w:t xml:space="preserve">(avec votre nom visible sur le nom du fichier) </w:t>
            </w:r>
            <w:r w:rsidR="00F92CF9">
              <w:t xml:space="preserve">au format </w:t>
            </w:r>
            <w:proofErr w:type="spellStart"/>
            <w:r w:rsidR="00F92CF9">
              <w:t>pdf</w:t>
            </w:r>
            <w:proofErr w:type="spellEnd"/>
            <w:r w:rsidR="00F92CF9">
              <w:t xml:space="preserve">, </w:t>
            </w:r>
            <w:proofErr w:type="spellStart"/>
            <w:r w:rsidR="00F92CF9">
              <w:t>png</w:t>
            </w:r>
            <w:proofErr w:type="spellEnd"/>
            <w:r w:rsidR="00F92CF9">
              <w:t xml:space="preserve"> ou </w:t>
            </w:r>
            <w:proofErr w:type="spellStart"/>
            <w:r w:rsidR="00F92CF9">
              <w:t>jpg</w:t>
            </w:r>
            <w:proofErr w:type="spellEnd"/>
            <w:r w:rsidR="00F92CF9">
              <w:t xml:space="preserve"> </w:t>
            </w:r>
            <w:r>
              <w:t xml:space="preserve">à joindre </w:t>
            </w:r>
            <w:r w:rsidR="00F92CF9">
              <w:t>à l’</w:t>
            </w:r>
            <w:r w:rsidR="00A974DB">
              <w:t>inscription et paiement par Internet en suivant le lien ci-contre.</w:t>
            </w:r>
          </w:p>
        </w:tc>
        <w:tc>
          <w:tcPr>
            <w:tcW w:w="4819" w:type="dxa"/>
          </w:tcPr>
          <w:p w:rsidR="00856925" w:rsidRDefault="004443F2" w:rsidP="002C5436">
            <w:r>
              <w:rPr>
                <w:rFonts w:ascii="-webkit-standard" w:hAnsi="-webkit-standard"/>
                <w:color w:val="000000"/>
                <w:sz w:val="27"/>
                <w:szCs w:val="27"/>
              </w:rPr>
              <w:t> </w:t>
            </w:r>
            <w:hyperlink r:id="rId6" w:history="1">
              <w:r w:rsidR="00A00F1E" w:rsidRPr="005A4805">
                <w:rPr>
                  <w:rStyle w:val="Lienhypertexte"/>
                  <w:rFonts w:ascii="-webkit-standard" w:hAnsi="-webkit-standard"/>
                </w:rPr>
                <w:t>https://comite-departemental-de-tir-de-la-savoie.assoconnect.com/collect/description/351910-p-departementaux-10m-2023-2024</w:t>
              </w:r>
            </w:hyperlink>
          </w:p>
        </w:tc>
      </w:tr>
      <w:tr w:rsidR="00856925" w:rsidTr="006C423B">
        <w:trPr>
          <w:trHeight w:val="759"/>
        </w:trPr>
        <w:tc>
          <w:tcPr>
            <w:tcW w:w="9209" w:type="dxa"/>
            <w:gridSpan w:val="2"/>
          </w:tcPr>
          <w:p w:rsidR="00856925" w:rsidRDefault="00A40E1E" w:rsidP="002C5436">
            <w:r>
              <w:t xml:space="preserve">Les épreuves Pistolet 10m, Carabine 10m et Pistolet </w:t>
            </w:r>
            <w:r w:rsidR="00867608">
              <w:t>S</w:t>
            </w:r>
            <w:r>
              <w:t>tandard se tirent sur cibles électroniques. Seuls les tireurs et les arbitres sont autorisés sur le pas de tir. La présence d’un coach est</w:t>
            </w:r>
            <w:r w:rsidR="00402031">
              <w:t xml:space="preserve"> </w:t>
            </w:r>
            <w:r>
              <w:t>autorisé</w:t>
            </w:r>
            <w:r w:rsidR="006C423B">
              <w:t>e</w:t>
            </w:r>
            <w:r>
              <w:t xml:space="preserve"> pour </w:t>
            </w:r>
            <w:r w:rsidR="00A00F1E">
              <w:t>un</w:t>
            </w:r>
            <w:r>
              <w:t xml:space="preserve"> tireur mineur.</w:t>
            </w:r>
          </w:p>
        </w:tc>
      </w:tr>
    </w:tbl>
    <w:p w:rsidR="00856925" w:rsidRDefault="00856925"/>
    <w:sectPr w:rsidR="00856925" w:rsidSect="003E43EF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F"/>
    <w:rsid w:val="000A03E5"/>
    <w:rsid w:val="001360EA"/>
    <w:rsid w:val="001B2505"/>
    <w:rsid w:val="0022121C"/>
    <w:rsid w:val="003138CD"/>
    <w:rsid w:val="00385C0C"/>
    <w:rsid w:val="003E43EF"/>
    <w:rsid w:val="00402031"/>
    <w:rsid w:val="00414648"/>
    <w:rsid w:val="004443F2"/>
    <w:rsid w:val="004816A5"/>
    <w:rsid w:val="004A49E8"/>
    <w:rsid w:val="00571A96"/>
    <w:rsid w:val="005C4AEE"/>
    <w:rsid w:val="006140E6"/>
    <w:rsid w:val="006C423B"/>
    <w:rsid w:val="0070142E"/>
    <w:rsid w:val="00832EB7"/>
    <w:rsid w:val="008473F3"/>
    <w:rsid w:val="00856925"/>
    <w:rsid w:val="00867608"/>
    <w:rsid w:val="008B3D4E"/>
    <w:rsid w:val="00A00F1E"/>
    <w:rsid w:val="00A132F3"/>
    <w:rsid w:val="00A40E1E"/>
    <w:rsid w:val="00A77A45"/>
    <w:rsid w:val="00A974DB"/>
    <w:rsid w:val="00BD431D"/>
    <w:rsid w:val="00C65260"/>
    <w:rsid w:val="00C84567"/>
    <w:rsid w:val="00CF5E39"/>
    <w:rsid w:val="00D66BA5"/>
    <w:rsid w:val="00DE4F28"/>
    <w:rsid w:val="00EF67DF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7186F"/>
  <w15:chartTrackingRefBased/>
  <w15:docId w15:val="{5DC0DFEB-836D-E047-83E0-2B20897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74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ite-departemental-de-tir-de-la-savoie.assoconnect.com/collect/description/351910-p-departementaux-10m-2023-2024" TargetMode="External"/><Relationship Id="rId5" Type="http://schemas.openxmlformats.org/officeDocument/2006/relationships/hyperlink" Target="mailto:tir.savoie@orange.fr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ret/Desktop/formulaire%20d'inscription%2010m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10m 2023.dotx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2023-10-07T15:35:00Z</cp:lastPrinted>
  <dcterms:created xsi:type="dcterms:W3CDTF">2023-10-14T14:27:00Z</dcterms:created>
  <dcterms:modified xsi:type="dcterms:W3CDTF">2023-10-14T14:30:00Z</dcterms:modified>
</cp:coreProperties>
</file>